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9D" w:rsidRPr="003A12B1" w:rsidRDefault="003A12B1">
      <w:pPr>
        <w:rPr>
          <w:rFonts w:asciiTheme="majorBidi" w:hAnsiTheme="majorBidi" w:cstheme="majorBidi"/>
        </w:rPr>
      </w:pPr>
      <w:r w:rsidRPr="003A12B1">
        <w:rPr>
          <w:rFonts w:asciiTheme="majorBidi" w:hAnsiTheme="majorBidi" w:cstheme="majorBidi"/>
        </w:rPr>
        <w:t>République Tunisienne</w:t>
      </w:r>
    </w:p>
    <w:p w:rsidR="003A12B1" w:rsidRDefault="003A12B1">
      <w:pPr>
        <w:rPr>
          <w:rFonts w:asciiTheme="majorBidi" w:hAnsiTheme="majorBidi" w:cstheme="majorBidi"/>
        </w:rPr>
      </w:pPr>
      <w:r w:rsidRPr="003A12B1">
        <w:rPr>
          <w:rFonts w:asciiTheme="majorBidi" w:hAnsiTheme="majorBidi" w:cstheme="majorBidi"/>
        </w:rPr>
        <w:t>Ministère de l'Enseignement Supérieur et de la Recherche scientifique</w:t>
      </w:r>
    </w:p>
    <w:p w:rsidR="00C8080E" w:rsidRPr="003A12B1" w:rsidRDefault="00C8080E" w:rsidP="00C808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 des Sciences Economiques et de Gestion de Sousse</w:t>
      </w:r>
    </w:p>
    <w:p w:rsidR="00C8080E" w:rsidRDefault="003A12B1" w:rsidP="0092385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80E">
        <w:rPr>
          <w:rFonts w:asciiTheme="majorBidi" w:hAnsiTheme="majorBidi" w:cstheme="majorBidi"/>
          <w:b/>
          <w:bCs/>
          <w:sz w:val="36"/>
          <w:szCs w:val="36"/>
        </w:rPr>
        <w:t>DEMANDE D'AUTORISATION POUR L'INSCRIPTION</w:t>
      </w:r>
    </w:p>
    <w:p w:rsidR="003A12B1" w:rsidRPr="00C8080E" w:rsidRDefault="003A12B1" w:rsidP="0092385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80E">
        <w:rPr>
          <w:rFonts w:asciiTheme="majorBidi" w:hAnsiTheme="majorBidi" w:cstheme="majorBidi"/>
          <w:b/>
          <w:bCs/>
          <w:sz w:val="36"/>
          <w:szCs w:val="36"/>
        </w:rPr>
        <w:t xml:space="preserve"> AUX EXAMENS</w:t>
      </w:r>
    </w:p>
    <w:p w:rsidR="00281584" w:rsidRDefault="00281584" w:rsidP="00B33CAB">
      <w:pPr>
        <w:jc w:val="center"/>
        <w:rPr>
          <w:rFonts w:asciiTheme="majorBidi" w:hAnsiTheme="majorBidi" w:cstheme="majorBidi"/>
        </w:rPr>
      </w:pPr>
      <w:r w:rsidRPr="00B33CAB">
        <w:rPr>
          <w:rFonts w:asciiTheme="majorBidi" w:hAnsiTheme="majorBidi" w:cstheme="majorBidi"/>
          <w:b/>
          <w:bCs/>
          <w:sz w:val="28"/>
          <w:szCs w:val="28"/>
        </w:rPr>
        <w:t>Année Universitaire</w:t>
      </w:r>
      <w:r w:rsidR="00B33CAB" w:rsidRPr="00B33CA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33C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3CAB" w:rsidRPr="00B33CAB">
        <w:rPr>
          <w:rFonts w:asciiTheme="majorBidi" w:hAnsiTheme="majorBidi" w:cstheme="majorBidi"/>
          <w:sz w:val="28"/>
          <w:szCs w:val="28"/>
        </w:rPr>
        <w:t xml:space="preserve"> </w:t>
      </w:r>
      <w:sdt>
        <w:sdtPr>
          <w:rPr>
            <w:rStyle w:val="Titredulivre"/>
          </w:rPr>
          <w:alias w:val="choisisez l'année universitaire"/>
          <w:tag w:val="choisisez l'année universitaire"/>
          <w:id w:val="6885832"/>
          <w:placeholder>
            <w:docPart w:val="622E052C110B43C1B78641B143D031E5"/>
          </w:placeholder>
          <w:dropDownList>
            <w:listItem w:displayText="choisissez l'année" w:value="choisissez l'année"/>
            <w:listItem w:displayText="2018/2019" w:value="2018/2019"/>
            <w:listItem w:displayText="2019/2020" w:value="2019/2020"/>
            <w:listItem w:displayText="2020/2021" w:value="2020/2021"/>
          </w:dropDownList>
        </w:sdtPr>
        <w:sdtEndPr>
          <w:rPr>
            <w:rStyle w:val="Policepardfaut"/>
            <w:rFonts w:asciiTheme="majorBidi" w:hAnsiTheme="majorBidi" w:cstheme="majorBidi"/>
            <w:b w:val="0"/>
            <w:bCs w:val="0"/>
            <w:smallCaps w:val="0"/>
            <w:spacing w:val="0"/>
          </w:rPr>
        </w:sdtEndPr>
        <w:sdtContent>
          <w:r w:rsidR="00076828">
            <w:rPr>
              <w:rStyle w:val="Titredulivre"/>
            </w:rPr>
            <w:t>choisissez l'année</w:t>
          </w:r>
        </w:sdtContent>
      </w:sdt>
    </w:p>
    <w:p w:rsidR="00B33CAB" w:rsidRPr="00923855" w:rsidRDefault="000E2E02" w:rsidP="000E2E0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3855">
        <w:rPr>
          <w:rFonts w:asciiTheme="majorBidi" w:hAnsiTheme="majorBidi" w:cstheme="majorBidi"/>
          <w:b/>
          <w:bCs/>
          <w:sz w:val="28"/>
          <w:szCs w:val="28"/>
          <w:u w:val="single"/>
        </w:rPr>
        <w:t>Identification de l'étudiant(e)</w:t>
      </w:r>
    </w:p>
    <w:p w:rsidR="0096137B" w:rsidRDefault="000E2E02" w:rsidP="00F96EF2">
      <w:pPr>
        <w:rPr>
          <w:rFonts w:asciiTheme="majorBidi" w:hAnsiTheme="majorBidi" w:cstheme="majorBidi"/>
        </w:rPr>
      </w:pPr>
      <w:r w:rsidRPr="000E2E02">
        <w:rPr>
          <w:rFonts w:asciiTheme="majorBidi" w:hAnsiTheme="majorBidi" w:cstheme="majorBidi"/>
        </w:rPr>
        <w:t>N° Carte d'Identité Nationale:</w:t>
      </w:r>
      <w:r w:rsidR="00F96EF2">
        <w:rPr>
          <w:rFonts w:asciiTheme="majorBidi" w:hAnsiTheme="majorBidi" w:cstheme="majorBidi"/>
        </w:rPr>
        <w:t xml:space="preserve"> </w:t>
      </w:r>
      <w:r w:rsidRPr="000E2E02">
        <w:rPr>
          <w:rFonts w:asciiTheme="majorBidi" w:hAnsiTheme="majorBidi" w:cstheme="majorBidi"/>
        </w:rPr>
        <w:t xml:space="preserve"> </w:t>
      </w:r>
      <w:r w:rsidRPr="000E2E02">
        <w:rPr>
          <w:rFonts w:asciiTheme="majorBidi" w:hAnsiTheme="majorBidi"/>
          <w:b/>
          <w:bCs/>
        </w:rPr>
        <w:t xml:space="preserve"> </w:t>
      </w:r>
      <w:sdt>
        <w:sdtPr>
          <w:rPr>
            <w:rFonts w:asciiTheme="majorBidi" w:hAnsiTheme="majorBidi"/>
            <w:b/>
            <w:bCs/>
          </w:rPr>
          <w:id w:val="22687863"/>
          <w:placeholder>
            <w:docPart w:val="B79627A923B647BBA6CF2869EF530C7C"/>
          </w:placeholder>
          <w:showingPlcHdr/>
        </w:sdtPr>
        <w:sdtContent>
          <w:r w:rsidR="00F96EF2" w:rsidRPr="006F302C">
            <w:rPr>
              <w:rStyle w:val="Textedelespacerserv"/>
            </w:rPr>
            <w:t xml:space="preserve">Cliquez ici pour taper </w:t>
          </w:r>
          <w:r w:rsidR="00F96EF2">
            <w:rPr>
              <w:rStyle w:val="Textedelespacerserv"/>
            </w:rPr>
            <w:t>le N°CIN</w:t>
          </w:r>
          <w:r w:rsidR="00F96EF2" w:rsidRPr="006F302C">
            <w:rPr>
              <w:rStyle w:val="Textedelespacerserv"/>
            </w:rPr>
            <w:t>.</w:t>
          </w:r>
        </w:sdtContent>
      </w:sdt>
      <w:r w:rsidR="0096137B">
        <w:rPr>
          <w:rFonts w:asciiTheme="majorBidi" w:hAnsiTheme="majorBidi"/>
          <w:b/>
          <w:bCs/>
        </w:rPr>
        <w:t xml:space="preserve">   </w:t>
      </w:r>
      <w:r w:rsidRPr="000E2E02">
        <w:rPr>
          <w:rFonts w:asciiTheme="majorBidi" w:hAnsiTheme="majorBidi" w:cstheme="majorBidi"/>
        </w:rPr>
        <w:t xml:space="preserve">  </w:t>
      </w:r>
    </w:p>
    <w:p w:rsidR="0096137B" w:rsidRDefault="0096137B" w:rsidP="00F96EF2">
      <w:pPr>
        <w:rPr>
          <w:rFonts w:asciiTheme="majorBidi" w:hAnsiTheme="majorBidi" w:cstheme="majorBidi"/>
        </w:rPr>
      </w:pPr>
      <w:r w:rsidRPr="000E2E02">
        <w:rPr>
          <w:rFonts w:asciiTheme="majorBidi" w:hAnsiTheme="majorBidi" w:cstheme="majorBidi"/>
          <w:b/>
          <w:bCs/>
        </w:rPr>
        <w:t>Nom</w:t>
      </w:r>
      <w:r w:rsidR="000E2E02" w:rsidRPr="000E2E02">
        <w:rPr>
          <w:rFonts w:asciiTheme="majorBidi" w:hAnsiTheme="majorBidi" w:cstheme="majorBidi"/>
        </w:rPr>
        <w:t xml:space="preserve"> </w:t>
      </w:r>
      <w:r w:rsidR="00F96EF2">
        <w:rPr>
          <w:rFonts w:asciiTheme="majorBidi" w:hAnsiTheme="majorBidi" w:cstheme="majorBidi"/>
        </w:rPr>
        <w:t xml:space="preserve">: </w:t>
      </w:r>
      <w:r w:rsidR="000E2E02" w:rsidRPr="000E2E02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22687866"/>
          <w:placeholder>
            <w:docPart w:val="7A7402A297F4423C9788E5985D4975F9"/>
          </w:placeholder>
          <w:showingPlcHdr/>
        </w:sdtPr>
        <w:sdtContent>
          <w:r w:rsidR="00F96EF2" w:rsidRPr="006F302C">
            <w:rPr>
              <w:rStyle w:val="Textedelespacerserv"/>
            </w:rPr>
            <w:t>Cliquez ici pour taper du texte.</w:t>
          </w:r>
        </w:sdtContent>
      </w:sdt>
      <w:r w:rsidR="000E2E02" w:rsidRPr="000E2E02">
        <w:rPr>
          <w:rFonts w:asciiTheme="majorBidi" w:hAnsiTheme="majorBidi" w:cstheme="majorBidi"/>
        </w:rPr>
        <w:t xml:space="preserve">                              </w:t>
      </w:r>
      <w:r w:rsidR="000E2E02" w:rsidRPr="000E2E02">
        <w:rPr>
          <w:rFonts w:asciiTheme="majorBidi" w:hAnsiTheme="majorBidi" w:cstheme="majorBidi"/>
          <w:b/>
          <w:bCs/>
        </w:rPr>
        <w:t>Prénom:</w:t>
      </w:r>
      <w:r w:rsidR="000E2E02" w:rsidRPr="000E2E02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22687867"/>
          <w:placeholder>
            <w:docPart w:val="232C629B5B4B435EBD50BBDA22DB0693"/>
          </w:placeholder>
          <w:showingPlcHdr/>
        </w:sdtPr>
        <w:sdtContent>
          <w:r w:rsidR="00F96EF2" w:rsidRPr="006F302C">
            <w:rPr>
              <w:rStyle w:val="Textedelespacerserv"/>
            </w:rPr>
            <w:t>Cliquez ici pour taper du texte.</w:t>
          </w:r>
        </w:sdtContent>
      </w:sdt>
    </w:p>
    <w:p w:rsidR="000E2E02" w:rsidRDefault="000E2E02" w:rsidP="00F96EF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de Naissance</w:t>
      </w:r>
      <w:r w:rsidR="00F96EF2" w:rsidRPr="00F96EF2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22687899"/>
          <w:placeholder>
            <w:docPart w:val="E3FFBE63B7244B6CA70A43400D80FE2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96EF2">
            <w:rPr>
              <w:rStyle w:val="Textedelespacerserv"/>
            </w:rPr>
            <w:t>la date de naissance</w:t>
          </w:r>
          <w:r w:rsidR="00F96EF2" w:rsidRPr="006F302C">
            <w:rPr>
              <w:rStyle w:val="Textedelespacerserv"/>
            </w:rPr>
            <w:t>.</w:t>
          </w:r>
        </w:sdtContent>
      </w:sdt>
      <w:r>
        <w:rPr>
          <w:rFonts w:asciiTheme="majorBidi" w:hAnsiTheme="majorBidi" w:cstheme="majorBidi"/>
        </w:rPr>
        <w:t xml:space="preserve"> </w:t>
      </w:r>
      <w:r w:rsidR="0096137B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96137B">
        <w:rPr>
          <w:rFonts w:asciiTheme="majorBidi" w:hAnsiTheme="majorBidi" w:cstheme="majorBidi"/>
        </w:rPr>
        <w:t xml:space="preserve">Lieu: </w:t>
      </w:r>
      <w:sdt>
        <w:sdtPr>
          <w:rPr>
            <w:rFonts w:asciiTheme="majorBidi" w:hAnsiTheme="majorBidi" w:cstheme="majorBidi"/>
          </w:rPr>
          <w:id w:val="22687870"/>
          <w:placeholder>
            <w:docPart w:val="FDC3D207E5B1480B8BDCFF7D864041CA"/>
          </w:placeholder>
          <w:showingPlcHdr/>
        </w:sdtPr>
        <w:sdtContent>
          <w:r w:rsidR="00F96EF2" w:rsidRPr="006F302C">
            <w:rPr>
              <w:rStyle w:val="Textedelespacerserv"/>
            </w:rPr>
            <w:t xml:space="preserve">taper </w:t>
          </w:r>
          <w:r w:rsidR="00F96EF2">
            <w:rPr>
              <w:rStyle w:val="Textedelespacerserv"/>
            </w:rPr>
            <w:t>le lieu</w:t>
          </w:r>
          <w:r w:rsidR="00F96EF2" w:rsidRPr="006F302C">
            <w:rPr>
              <w:rStyle w:val="Textedelespacerserv"/>
            </w:rPr>
            <w:t>.</w:t>
          </w:r>
        </w:sdtContent>
      </w:sdt>
      <w:r w:rsidR="0096137B">
        <w:rPr>
          <w:rFonts w:asciiTheme="majorBidi" w:hAnsiTheme="majorBidi" w:cstheme="majorBidi"/>
        </w:rPr>
        <w:t>Gouvernorat:</w:t>
      </w:r>
      <w:r w:rsidR="00F96EF2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22687873"/>
          <w:placeholder>
            <w:docPart w:val="87768F78CB2642EC8082B08ADDBC8D23"/>
          </w:placeholder>
          <w:showingPlcHdr/>
        </w:sdtPr>
        <w:sdtContent>
          <w:r w:rsidR="00F96EF2" w:rsidRPr="006F302C">
            <w:rPr>
              <w:rStyle w:val="Textedelespacerserv"/>
            </w:rPr>
            <w:t xml:space="preserve">taper </w:t>
          </w:r>
          <w:r w:rsidR="00F96EF2">
            <w:rPr>
              <w:rStyle w:val="Textedelespacerserv"/>
            </w:rPr>
            <w:t>le gouv</w:t>
          </w:r>
          <w:r w:rsidR="00F96EF2" w:rsidRPr="006F302C">
            <w:rPr>
              <w:rStyle w:val="Textedelespacerserv"/>
            </w:rPr>
            <w:t>.</w:t>
          </w:r>
        </w:sdtContent>
      </w:sdt>
    </w:p>
    <w:p w:rsidR="007D1B1B" w:rsidRDefault="007D1B1B" w:rsidP="00F96EF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 permanente:</w:t>
      </w:r>
      <w:sdt>
        <w:sdtPr>
          <w:rPr>
            <w:rFonts w:asciiTheme="majorBidi" w:hAnsiTheme="majorBidi" w:cstheme="majorBidi"/>
          </w:rPr>
          <w:id w:val="22687874"/>
          <w:placeholder>
            <w:docPart w:val="8DEB1C8FA87B402FA4CB588405C4C461"/>
          </w:placeholder>
          <w:showingPlcHdr/>
        </w:sdtPr>
        <w:sdtContent>
          <w:r w:rsidR="00F96EF2" w:rsidRPr="006F302C">
            <w:rPr>
              <w:rStyle w:val="Textedelespacerserv"/>
            </w:rPr>
            <w:t xml:space="preserve">Cliquez ici pour taper </w:t>
          </w:r>
          <w:r w:rsidR="00F96EF2">
            <w:rPr>
              <w:rStyle w:val="Textedelespacerserv"/>
            </w:rPr>
            <w:t xml:space="preserve">votre adresse permanente complette </w:t>
          </w:r>
          <w:r w:rsidR="00F96EF2" w:rsidRPr="006F302C">
            <w:rPr>
              <w:rStyle w:val="Textedelespacerserv"/>
            </w:rPr>
            <w:t>.</w:t>
          </w:r>
        </w:sdtContent>
      </w:sdt>
    </w:p>
    <w:p w:rsidR="007D1B1B" w:rsidRPr="00B5610C" w:rsidRDefault="007D1B1B" w:rsidP="00C8080E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5610C">
        <w:rPr>
          <w:rFonts w:asciiTheme="majorBidi" w:hAnsiTheme="majorBidi" w:cstheme="majorBidi"/>
          <w:b/>
          <w:bCs/>
          <w:sz w:val="28"/>
          <w:szCs w:val="28"/>
          <w:u w:val="single"/>
        </w:rPr>
        <w:t>Baccalauréat</w:t>
      </w:r>
    </w:p>
    <w:p w:rsidR="00923855" w:rsidRDefault="00923855" w:rsidP="00F96EF2">
      <w:r w:rsidRPr="00B5610C">
        <w:rPr>
          <w:b/>
          <w:bCs/>
        </w:rPr>
        <w:t>Année</w:t>
      </w:r>
      <w:r w:rsidRPr="00C8080E">
        <w:rPr>
          <w:b/>
          <w:bCs/>
          <w:sz w:val="24"/>
          <w:szCs w:val="24"/>
        </w:rPr>
        <w:t>:</w:t>
      </w:r>
      <w:r w:rsidRPr="00C8080E">
        <w:rPr>
          <w:sz w:val="24"/>
          <w:szCs w:val="24"/>
        </w:rPr>
        <w:t xml:space="preserve"> </w:t>
      </w:r>
      <w:sdt>
        <w:sdtPr>
          <w:rPr>
            <w:color w:val="1F497D" w:themeColor="text2"/>
            <w:sz w:val="24"/>
            <w:szCs w:val="24"/>
          </w:rPr>
          <w:id w:val="34858320"/>
          <w:placeholder>
            <w:docPart w:val="39E232B349C14DFE8DDFC28B83759C9C"/>
          </w:placeholder>
          <w:comboBox>
            <w:listItem w:displayText="Choisissez l'année" w:value="Choisissez l'année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</w:comboBox>
        </w:sdtPr>
        <w:sdtContent>
          <w:r w:rsidR="00746CAB">
            <w:rPr>
              <w:color w:val="1F497D" w:themeColor="text2"/>
              <w:sz w:val="24"/>
              <w:szCs w:val="24"/>
            </w:rPr>
            <w:t>2012</w:t>
          </w:r>
        </w:sdtContent>
      </w:sdt>
      <w:r w:rsidRPr="00C8080E">
        <w:rPr>
          <w:sz w:val="24"/>
          <w:szCs w:val="24"/>
        </w:rPr>
        <w:t xml:space="preserve"> </w:t>
      </w:r>
      <w:r w:rsidRPr="00B5610C">
        <w:rPr>
          <w:b/>
          <w:bCs/>
        </w:rPr>
        <w:t>Section:</w:t>
      </w:r>
      <w:r w:rsidR="00A148B7">
        <w:t xml:space="preserve"> </w:t>
      </w:r>
      <w:sdt>
        <w:sdtPr>
          <w:rPr>
            <w:color w:val="1F497D" w:themeColor="text2"/>
            <w:sz w:val="24"/>
            <w:szCs w:val="24"/>
          </w:rPr>
          <w:id w:val="34858315"/>
          <w:placeholder>
            <w:docPart w:val="B64CB7238EA349A3B0B292AD4D53DF58"/>
          </w:placeholder>
          <w:comboBox>
            <w:listItem w:displayText="Choisissez la section" w:value="Choisissez la section"/>
            <w:listItem w:displayText="SC.Expérimentales" w:value="SC.Expérimentales"/>
            <w:listItem w:displayText="Mathématiques" w:value="Mathématiques"/>
            <w:listItem w:displayText="technique" w:value="technique"/>
            <w:listItem w:displayText="Economie et gestion" w:value="Economie et gestion"/>
          </w:comboBox>
        </w:sdtPr>
        <w:sdtContent>
          <w:r w:rsidR="00A148B7" w:rsidRPr="00E132EA">
            <w:rPr>
              <w:color w:val="1F497D" w:themeColor="text2"/>
            </w:rPr>
            <w:t xml:space="preserve">Choisissez la </w:t>
          </w:r>
          <w:r w:rsidR="00913F98" w:rsidRPr="00E132EA">
            <w:rPr>
              <w:color w:val="1F497D" w:themeColor="text2"/>
            </w:rPr>
            <w:t>S</w:t>
          </w:r>
          <w:r w:rsidR="00A148B7" w:rsidRPr="00E132EA">
            <w:rPr>
              <w:color w:val="1F497D" w:themeColor="text2"/>
            </w:rPr>
            <w:t>ection</w:t>
          </w:r>
        </w:sdtContent>
      </w:sdt>
      <w:r>
        <w:t xml:space="preserve">         </w:t>
      </w:r>
      <w:r w:rsidR="00F96EF2">
        <w:t xml:space="preserve">Session: </w:t>
      </w:r>
      <w:sdt>
        <w:sdtPr>
          <w:id w:val="22687914"/>
          <w:placeholder>
            <w:docPart w:val="9FC39A7B1E6D4F0F8A049B1F60ED23C3"/>
          </w:placeholder>
          <w:showingPlcHdr/>
          <w:comboBox>
            <w:listItem w:value="Choisissez la session."/>
            <w:listItem w:displayText="S.Principale" w:value="S.Principale"/>
            <w:listItem w:displayText="S rattrapage" w:value="S rattrapage"/>
          </w:comboBox>
        </w:sdtPr>
        <w:sdtContent>
          <w:r w:rsidR="00F96EF2" w:rsidRPr="006F302C">
            <w:rPr>
              <w:rStyle w:val="Textedelespacerserv"/>
            </w:rPr>
            <w:t>Choisissez un élément.</w:t>
          </w:r>
        </w:sdtContent>
      </w:sdt>
      <w:r>
        <w:t xml:space="preserve">                                                              </w:t>
      </w:r>
    </w:p>
    <w:p w:rsidR="00B5610C" w:rsidRDefault="00B5610C" w:rsidP="00B561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Etudes supérieures antérieures</w:t>
      </w:r>
    </w:p>
    <w:tbl>
      <w:tblPr>
        <w:tblStyle w:val="Grilledutableau"/>
        <w:tblW w:w="0" w:type="auto"/>
        <w:tblLook w:val="04A0"/>
      </w:tblPr>
      <w:tblGrid>
        <w:gridCol w:w="2376"/>
        <w:gridCol w:w="2886"/>
        <w:gridCol w:w="2977"/>
        <w:gridCol w:w="1701"/>
      </w:tblGrid>
      <w:tr w:rsidR="00B5610C" w:rsidRPr="00B5610C" w:rsidTr="00C8080E">
        <w:trPr>
          <w:trHeight w:val="459"/>
        </w:trPr>
        <w:tc>
          <w:tcPr>
            <w:tcW w:w="2376" w:type="dxa"/>
            <w:shd w:val="pct10" w:color="auto" w:fill="auto"/>
            <w:vAlign w:val="center"/>
          </w:tcPr>
          <w:p w:rsidR="00B5610C" w:rsidRPr="00B5610C" w:rsidRDefault="00B5610C" w:rsidP="00B561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10C">
              <w:rPr>
                <w:rFonts w:asciiTheme="majorBidi" w:hAnsiTheme="majorBidi" w:cstheme="majorBidi"/>
                <w:sz w:val="28"/>
                <w:szCs w:val="28"/>
              </w:rPr>
              <w:t>Année universitaire</w:t>
            </w:r>
          </w:p>
        </w:tc>
        <w:tc>
          <w:tcPr>
            <w:tcW w:w="2886" w:type="dxa"/>
            <w:shd w:val="pct10" w:color="auto" w:fill="auto"/>
            <w:vAlign w:val="center"/>
          </w:tcPr>
          <w:p w:rsidR="00B5610C" w:rsidRPr="00B5610C" w:rsidRDefault="00B5610C" w:rsidP="00B561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10C">
              <w:rPr>
                <w:rFonts w:asciiTheme="majorBidi" w:hAnsiTheme="majorBidi" w:cstheme="majorBidi"/>
                <w:sz w:val="28"/>
                <w:szCs w:val="28"/>
              </w:rPr>
              <w:t>Etablissement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B5610C" w:rsidRPr="00B5610C" w:rsidRDefault="00B5610C" w:rsidP="00B561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10C">
              <w:rPr>
                <w:rFonts w:asciiTheme="majorBidi" w:hAnsiTheme="majorBidi" w:cstheme="majorBidi"/>
                <w:sz w:val="28"/>
                <w:szCs w:val="28"/>
              </w:rPr>
              <w:t>Filière et niveau études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5610C" w:rsidRPr="00B5610C" w:rsidRDefault="00B5610C" w:rsidP="00B561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10C">
              <w:rPr>
                <w:rFonts w:asciiTheme="majorBidi" w:hAnsiTheme="majorBidi" w:cstheme="majorBidi"/>
                <w:sz w:val="28"/>
                <w:szCs w:val="28"/>
              </w:rPr>
              <w:t>Résultat</w:t>
            </w:r>
          </w:p>
        </w:tc>
      </w:tr>
      <w:tr w:rsidR="00C8080E" w:rsidTr="00514E2D">
        <w:trPr>
          <w:trHeight w:val="454"/>
        </w:trPr>
        <w:tc>
          <w:tcPr>
            <w:tcW w:w="2376" w:type="dxa"/>
            <w:vAlign w:val="center"/>
          </w:tcPr>
          <w:p w:rsidR="00C8080E" w:rsidRPr="00C8080E" w:rsidRDefault="00EA008F" w:rsidP="00F96EF2">
            <w:sdt>
              <w:sdtPr>
                <w:id w:val="34858538"/>
                <w:placeholder>
                  <w:docPart w:val="C4C2D9E1226346748008CD18DD01BB77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6F4924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C8080E" w:rsidRDefault="00EA008F" w:rsidP="00076828">
            <w:sdt>
              <w:sdtPr>
                <w:rPr>
                  <w:rFonts w:asciiTheme="majorBidi" w:hAnsiTheme="majorBidi" w:cstheme="majorBidi"/>
                </w:rPr>
                <w:id w:val="27302780"/>
                <w:placeholder>
                  <w:docPart w:val="47F48EC654EC428D840993EC5005700D"/>
                </w:placeholder>
                <w:showingPlcHdr/>
              </w:sdtPr>
              <w:sdtContent>
                <w:r w:rsidR="00076828">
                  <w:rPr>
                    <w:rStyle w:val="Textedelespacerserv"/>
                  </w:rPr>
                  <w:t>T</w:t>
                </w:r>
                <w:r w:rsidR="00076828" w:rsidRPr="006F302C">
                  <w:rPr>
                    <w:rStyle w:val="Textedelespacerserv"/>
                  </w:rPr>
                  <w:t xml:space="preserve">aper </w:t>
                </w:r>
                <w:r w:rsidR="00076828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  <w:vAlign w:val="center"/>
          </w:tcPr>
          <w:p w:rsidR="00C8080E" w:rsidRDefault="00EA008F" w:rsidP="00D36E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34858340"/>
                <w:placeholder>
                  <w:docPart w:val="51FF8A992B5D476DB31F089D88ADC136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746CAB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C8080E" w:rsidRDefault="00EA008F" w:rsidP="00715E97">
            <w:sdt>
              <w:sdtPr>
                <w:rPr>
                  <w:sz w:val="24"/>
                  <w:szCs w:val="24"/>
                </w:rPr>
                <w:id w:val="34858385"/>
                <w:placeholder>
                  <w:docPart w:val="548AB857F5FD4A74A61935D3D483C410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E132EA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  <w:tr w:rsidR="00514E2D" w:rsidTr="00514E2D">
        <w:trPr>
          <w:trHeight w:val="454"/>
        </w:trPr>
        <w:tc>
          <w:tcPr>
            <w:tcW w:w="2376" w:type="dxa"/>
            <w:vAlign w:val="center"/>
          </w:tcPr>
          <w:p w:rsidR="00514E2D" w:rsidRPr="00C8080E" w:rsidRDefault="00EA008F" w:rsidP="00F96EF2">
            <w:sdt>
              <w:sdtPr>
                <w:id w:val="34858567"/>
                <w:placeholder>
                  <w:docPart w:val="F42542C17EBF47158F24C949770A30C8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514E2D" w:rsidRPr="00C8080E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514E2D" w:rsidRDefault="00EA008F" w:rsidP="00272388">
            <w:sdt>
              <w:sdtPr>
                <w:rPr>
                  <w:rFonts w:asciiTheme="majorBidi" w:hAnsiTheme="majorBidi" w:cstheme="majorBidi"/>
                </w:rPr>
                <w:id w:val="27302797"/>
                <w:placeholder>
                  <w:docPart w:val="F15E87B4B0B542F4989B2847FD8C778A"/>
                </w:placeholder>
                <w:showingPlcHdr/>
              </w:sdtPr>
              <w:sdtContent>
                <w:r w:rsidR="00514E2D">
                  <w:rPr>
                    <w:rStyle w:val="Textedelespacerserv"/>
                  </w:rPr>
                  <w:t>T</w:t>
                </w:r>
                <w:r w:rsidR="00514E2D" w:rsidRPr="006F302C">
                  <w:rPr>
                    <w:rStyle w:val="Textedelespacerserv"/>
                  </w:rPr>
                  <w:t xml:space="preserve">aper </w:t>
                </w:r>
                <w:r w:rsidR="00514E2D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</w:tcPr>
          <w:p w:rsidR="00514E2D" w:rsidRDefault="00EA008F">
            <w:sdt>
              <w:sdtPr>
                <w:rPr>
                  <w:color w:val="808080"/>
                  <w:sz w:val="24"/>
                  <w:szCs w:val="24"/>
                </w:rPr>
                <w:id w:val="34858590"/>
                <w:placeholder>
                  <w:docPart w:val="AE0FC76594FB4F89A5A68C65402BBF54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514E2D" w:rsidRDefault="00EA008F" w:rsidP="00F96EF2">
            <w:sdt>
              <w:sdtPr>
                <w:rPr>
                  <w:sz w:val="24"/>
                  <w:szCs w:val="24"/>
                </w:rPr>
                <w:id w:val="883256"/>
                <w:placeholder>
                  <w:docPart w:val="FAEB81AAF12748B6A18ACEE46D434143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  <w:tr w:rsidR="00514E2D" w:rsidTr="00514E2D">
        <w:trPr>
          <w:trHeight w:val="454"/>
        </w:trPr>
        <w:tc>
          <w:tcPr>
            <w:tcW w:w="2376" w:type="dxa"/>
            <w:vAlign w:val="center"/>
          </w:tcPr>
          <w:p w:rsidR="00514E2D" w:rsidRPr="00C8080E" w:rsidRDefault="00EA008F" w:rsidP="00F96EF2">
            <w:sdt>
              <w:sdtPr>
                <w:id w:val="34858561"/>
                <w:placeholder>
                  <w:docPart w:val="86B03F2CBE834D6D8CC32297214DDD5C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514E2D" w:rsidRPr="00C8080E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514E2D" w:rsidRDefault="00EA008F" w:rsidP="00272388">
            <w:sdt>
              <w:sdtPr>
                <w:rPr>
                  <w:rFonts w:asciiTheme="majorBidi" w:hAnsiTheme="majorBidi" w:cstheme="majorBidi"/>
                </w:rPr>
                <w:id w:val="27302792"/>
                <w:placeholder>
                  <w:docPart w:val="2379C328CE2E4BD2B774EBAFEC343DF6"/>
                </w:placeholder>
                <w:showingPlcHdr/>
              </w:sdtPr>
              <w:sdtContent>
                <w:r w:rsidR="00514E2D">
                  <w:rPr>
                    <w:rStyle w:val="Textedelespacerserv"/>
                  </w:rPr>
                  <w:t>T</w:t>
                </w:r>
                <w:r w:rsidR="00514E2D" w:rsidRPr="006F302C">
                  <w:rPr>
                    <w:rStyle w:val="Textedelespacerserv"/>
                  </w:rPr>
                  <w:t xml:space="preserve">aper </w:t>
                </w:r>
                <w:r w:rsidR="00514E2D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</w:tcPr>
          <w:p w:rsidR="00514E2D" w:rsidRDefault="00EA008F">
            <w:sdt>
              <w:sdtPr>
                <w:rPr>
                  <w:color w:val="808080"/>
                  <w:sz w:val="24"/>
                  <w:szCs w:val="24"/>
                </w:rPr>
                <w:id w:val="34858584"/>
                <w:placeholder>
                  <w:docPart w:val="F0F9F08AE56F4075B24C1DA0D6A0FD11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514E2D" w:rsidRPr="006F4E94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514E2D" w:rsidRDefault="00EA008F" w:rsidP="00F96EF2">
            <w:sdt>
              <w:sdtPr>
                <w:rPr>
                  <w:sz w:val="24"/>
                  <w:szCs w:val="24"/>
                </w:rPr>
                <w:id w:val="883251"/>
                <w:placeholder>
                  <w:docPart w:val="E8CA58646EC54EBD8A8B4FB2784BC158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  <w:tr w:rsidR="00514E2D" w:rsidTr="00514E2D">
        <w:trPr>
          <w:trHeight w:val="454"/>
        </w:trPr>
        <w:tc>
          <w:tcPr>
            <w:tcW w:w="2376" w:type="dxa"/>
            <w:vAlign w:val="center"/>
          </w:tcPr>
          <w:p w:rsidR="00514E2D" w:rsidRPr="00C8080E" w:rsidRDefault="00EA008F" w:rsidP="00F96EF2">
            <w:sdt>
              <w:sdtPr>
                <w:id w:val="34858562"/>
                <w:placeholder>
                  <w:docPart w:val="165C86BE304A4453BBDEAF2097E062BB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514E2D" w:rsidRPr="00C8080E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514E2D" w:rsidRDefault="00EA008F" w:rsidP="00272388">
            <w:sdt>
              <w:sdtPr>
                <w:rPr>
                  <w:rFonts w:asciiTheme="majorBidi" w:hAnsiTheme="majorBidi" w:cstheme="majorBidi"/>
                </w:rPr>
                <w:id w:val="27302793"/>
                <w:placeholder>
                  <w:docPart w:val="46B8B5FFF9B048E8A769194E7202BBD3"/>
                </w:placeholder>
                <w:showingPlcHdr/>
              </w:sdtPr>
              <w:sdtContent>
                <w:r w:rsidR="00514E2D">
                  <w:rPr>
                    <w:rStyle w:val="Textedelespacerserv"/>
                  </w:rPr>
                  <w:t>T</w:t>
                </w:r>
                <w:r w:rsidR="00514E2D" w:rsidRPr="006F302C">
                  <w:rPr>
                    <w:rStyle w:val="Textedelespacerserv"/>
                  </w:rPr>
                  <w:t xml:space="preserve">aper </w:t>
                </w:r>
                <w:r w:rsidR="00514E2D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</w:tcPr>
          <w:p w:rsidR="00514E2D" w:rsidRDefault="00EA008F">
            <w:sdt>
              <w:sdtPr>
                <w:rPr>
                  <w:color w:val="808080"/>
                  <w:sz w:val="24"/>
                  <w:szCs w:val="24"/>
                </w:rPr>
                <w:id w:val="34858585"/>
                <w:placeholder>
                  <w:docPart w:val="08F29E58D8A142FB9F100705E4B950BB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514E2D" w:rsidRPr="006F4E94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514E2D" w:rsidRDefault="00EA008F" w:rsidP="00F96EF2">
            <w:sdt>
              <w:sdtPr>
                <w:rPr>
                  <w:sz w:val="24"/>
                  <w:szCs w:val="24"/>
                </w:rPr>
                <w:id w:val="883252"/>
                <w:placeholder>
                  <w:docPart w:val="5FE2AAFB3A6F4E489638D093B0B2C0FE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  <w:tr w:rsidR="00514E2D" w:rsidTr="00514E2D">
        <w:trPr>
          <w:trHeight w:val="454"/>
        </w:trPr>
        <w:tc>
          <w:tcPr>
            <w:tcW w:w="2376" w:type="dxa"/>
            <w:vAlign w:val="center"/>
          </w:tcPr>
          <w:p w:rsidR="00514E2D" w:rsidRPr="00C8080E" w:rsidRDefault="00EA008F" w:rsidP="00F96EF2">
            <w:sdt>
              <w:sdtPr>
                <w:id w:val="34858563"/>
                <w:placeholder>
                  <w:docPart w:val="B17DD8F88775471B856801DF3E2EC053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514E2D" w:rsidRPr="00C8080E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514E2D" w:rsidRDefault="00EA008F" w:rsidP="00272388">
            <w:sdt>
              <w:sdtPr>
                <w:rPr>
                  <w:rFonts w:asciiTheme="majorBidi" w:hAnsiTheme="majorBidi" w:cstheme="majorBidi"/>
                </w:rPr>
                <w:id w:val="27302794"/>
                <w:placeholder>
                  <w:docPart w:val="15D3A0B389744234A90F82943B7995D5"/>
                </w:placeholder>
                <w:showingPlcHdr/>
              </w:sdtPr>
              <w:sdtContent>
                <w:r w:rsidR="00514E2D">
                  <w:rPr>
                    <w:rStyle w:val="Textedelespacerserv"/>
                  </w:rPr>
                  <w:t>T</w:t>
                </w:r>
                <w:r w:rsidR="00514E2D" w:rsidRPr="006F302C">
                  <w:rPr>
                    <w:rStyle w:val="Textedelespacerserv"/>
                  </w:rPr>
                  <w:t xml:space="preserve">aper </w:t>
                </w:r>
                <w:r w:rsidR="00514E2D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</w:tcPr>
          <w:p w:rsidR="00514E2D" w:rsidRDefault="00EA008F">
            <w:sdt>
              <w:sdtPr>
                <w:rPr>
                  <w:color w:val="808080"/>
                  <w:sz w:val="24"/>
                  <w:szCs w:val="24"/>
                </w:rPr>
                <w:id w:val="34858586"/>
                <w:placeholder>
                  <w:docPart w:val="8829FBB0151D4F828071003ADDC1522D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514E2D" w:rsidRPr="006F4E94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514E2D" w:rsidRDefault="00EA008F" w:rsidP="00F96EF2">
            <w:sdt>
              <w:sdtPr>
                <w:rPr>
                  <w:sz w:val="24"/>
                  <w:szCs w:val="24"/>
                </w:rPr>
                <w:id w:val="883253"/>
                <w:placeholder>
                  <w:docPart w:val="5F5A099EC219413DB18F3DEDF250BD0D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  <w:tr w:rsidR="00514E2D" w:rsidTr="00514E2D">
        <w:trPr>
          <w:trHeight w:val="454"/>
        </w:trPr>
        <w:tc>
          <w:tcPr>
            <w:tcW w:w="2376" w:type="dxa"/>
            <w:vAlign w:val="center"/>
          </w:tcPr>
          <w:p w:rsidR="00514E2D" w:rsidRPr="00C8080E" w:rsidRDefault="00EA008F" w:rsidP="00F96EF2">
            <w:sdt>
              <w:sdtPr>
                <w:id w:val="34858564"/>
                <w:placeholder>
                  <w:docPart w:val="B3C3C02ABAF2428FB7CB6943F2CE3ACE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514E2D" w:rsidRPr="00C8080E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514E2D" w:rsidRDefault="00EA008F" w:rsidP="00272388">
            <w:sdt>
              <w:sdtPr>
                <w:rPr>
                  <w:rFonts w:asciiTheme="majorBidi" w:hAnsiTheme="majorBidi" w:cstheme="majorBidi"/>
                </w:rPr>
                <w:id w:val="27302795"/>
                <w:placeholder>
                  <w:docPart w:val="DBFA4AA1CF8C4413A0379FEE2422BE77"/>
                </w:placeholder>
                <w:showingPlcHdr/>
              </w:sdtPr>
              <w:sdtContent>
                <w:r w:rsidR="00514E2D">
                  <w:rPr>
                    <w:rStyle w:val="Textedelespacerserv"/>
                  </w:rPr>
                  <w:t>T</w:t>
                </w:r>
                <w:r w:rsidR="00514E2D" w:rsidRPr="006F302C">
                  <w:rPr>
                    <w:rStyle w:val="Textedelespacerserv"/>
                  </w:rPr>
                  <w:t xml:space="preserve">aper </w:t>
                </w:r>
                <w:r w:rsidR="00514E2D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</w:tcPr>
          <w:p w:rsidR="00514E2D" w:rsidRDefault="00EA008F">
            <w:sdt>
              <w:sdtPr>
                <w:rPr>
                  <w:color w:val="808080"/>
                  <w:sz w:val="24"/>
                  <w:szCs w:val="24"/>
                </w:rPr>
                <w:id w:val="34858587"/>
                <w:placeholder>
                  <w:docPart w:val="568D8E23F21C48BA89E9A1FF1913004C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514E2D" w:rsidRPr="006F4E94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514E2D" w:rsidRDefault="00EA008F" w:rsidP="00F96EF2">
            <w:sdt>
              <w:sdtPr>
                <w:rPr>
                  <w:sz w:val="24"/>
                  <w:szCs w:val="24"/>
                </w:rPr>
                <w:id w:val="883254"/>
                <w:placeholder>
                  <w:docPart w:val="F12ED6D919404FFD95B487DF25A99B20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  <w:tr w:rsidR="00514E2D" w:rsidTr="00514E2D">
        <w:trPr>
          <w:trHeight w:val="454"/>
        </w:trPr>
        <w:tc>
          <w:tcPr>
            <w:tcW w:w="2376" w:type="dxa"/>
            <w:vAlign w:val="center"/>
          </w:tcPr>
          <w:p w:rsidR="00514E2D" w:rsidRPr="00C8080E" w:rsidRDefault="00EA008F" w:rsidP="00F96EF2">
            <w:sdt>
              <w:sdtPr>
                <w:id w:val="34858565"/>
                <w:placeholder>
                  <w:docPart w:val="8B5740D9B9F84AE388115BEFEDD56A8C"/>
                </w:placeholder>
                <w:comboBox>
                  <w:listItem w:displayText="Choisissez l'année" w:value="Choisissez l'année"/>
                  <w:listItem w:displayText="2010/2011" w:value="2010/2011"/>
                  <w:listItem w:displayText="2011/2012" w:value="2011/2012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</w:comboBox>
              </w:sdtPr>
              <w:sdtContent>
                <w:r w:rsidR="00514E2D" w:rsidRPr="00C8080E">
                  <w:t>Choisissez l'année</w:t>
                </w:r>
              </w:sdtContent>
            </w:sdt>
          </w:p>
        </w:tc>
        <w:tc>
          <w:tcPr>
            <w:tcW w:w="2886" w:type="dxa"/>
            <w:vAlign w:val="center"/>
          </w:tcPr>
          <w:p w:rsidR="00514E2D" w:rsidRDefault="00EA008F" w:rsidP="00272388">
            <w:sdt>
              <w:sdtPr>
                <w:rPr>
                  <w:rFonts w:asciiTheme="majorBidi" w:hAnsiTheme="majorBidi" w:cstheme="majorBidi"/>
                </w:rPr>
                <w:id w:val="27302796"/>
                <w:placeholder>
                  <w:docPart w:val="A06112359C4F4D60A951BEE787E17388"/>
                </w:placeholder>
                <w:showingPlcHdr/>
              </w:sdtPr>
              <w:sdtContent>
                <w:r w:rsidR="00514E2D">
                  <w:rPr>
                    <w:rStyle w:val="Textedelespacerserv"/>
                  </w:rPr>
                  <w:t>T</w:t>
                </w:r>
                <w:r w:rsidR="00514E2D" w:rsidRPr="006F302C">
                  <w:rPr>
                    <w:rStyle w:val="Textedelespacerserv"/>
                  </w:rPr>
                  <w:t xml:space="preserve">aper </w:t>
                </w:r>
                <w:r w:rsidR="00514E2D">
                  <w:rPr>
                    <w:rStyle w:val="Textedelespacerserv"/>
                  </w:rPr>
                  <w:t xml:space="preserve">nom étab. </w:t>
                </w:r>
              </w:sdtContent>
            </w:sdt>
          </w:p>
        </w:tc>
        <w:tc>
          <w:tcPr>
            <w:tcW w:w="2977" w:type="dxa"/>
          </w:tcPr>
          <w:p w:rsidR="00514E2D" w:rsidRDefault="00EA008F">
            <w:sdt>
              <w:sdtPr>
                <w:rPr>
                  <w:color w:val="808080"/>
                  <w:sz w:val="24"/>
                  <w:szCs w:val="24"/>
                </w:rPr>
                <w:id w:val="34858588"/>
                <w:placeholder>
                  <w:docPart w:val="8EAA964EFEE240929CDF29CAD433A9EF"/>
                </w:placeholder>
                <w:comboBox>
                  <w:listItem w:displayText="Choisissez la filière" w:value="Choisissez la filière"/>
                  <w:listItem w:displayText="1A Licence fondamentale en gestion" w:value="1A Licence fondamentale en gestion"/>
                  <w:listItem w:displayText="2A Licence fondamentale en gestion" w:value="2A Licence fondamentale en gestion"/>
                  <w:listItem w:displayText="1A licence fondamentale en économie" w:value="1A licence fondamentale en économie"/>
                  <w:listItem w:displayText="2A licence fondamentale en économie:MFB" w:value="2A licence fondamentale en économie:MFB"/>
                  <w:listItem w:displayText="2A licence fondamentale en économie: EMI" w:value="2A licence fondamentale en économie: EMI"/>
                  <w:listItem w:displayText="2A licence fondamentale en économie:EQ" w:value="2A licence fondamentale en économie:EQ"/>
                  <w:listItem w:displayText="1A Licence Appliquée en économie:TC" w:value="1A Licence Appliquée en économie:TC"/>
                  <w:listItem w:displayText="2A Licence appliquée en économie:RCI" w:value="2A Licence appliquée en économie:RCI"/>
                  <w:listItem w:displayText="2A Licence appliquée en économie :TFA" w:value="2A Licence appliquée en économie :TFA"/>
                </w:comboBox>
              </w:sdtPr>
              <w:sdtContent>
                <w:r w:rsidR="00514E2D" w:rsidRPr="006F4E94">
                  <w:rPr>
                    <w:sz w:val="24"/>
                    <w:szCs w:val="24"/>
                  </w:rPr>
                  <w:t>Choisissez la filière</w:t>
                </w:r>
              </w:sdtContent>
            </w:sdt>
          </w:p>
        </w:tc>
        <w:tc>
          <w:tcPr>
            <w:tcW w:w="1701" w:type="dxa"/>
            <w:vAlign w:val="center"/>
          </w:tcPr>
          <w:p w:rsidR="00514E2D" w:rsidRDefault="00EA008F" w:rsidP="00F96EF2">
            <w:sdt>
              <w:sdtPr>
                <w:rPr>
                  <w:sz w:val="24"/>
                  <w:szCs w:val="24"/>
                </w:rPr>
                <w:id w:val="883255"/>
                <w:placeholder>
                  <w:docPart w:val="45BBC6C853BC40479314C48CE05A153F"/>
                </w:placeholder>
                <w:comboBox>
                  <w:listItem w:displayText="choix Résultat" w:value="choix Résultat"/>
                  <w:listItem w:displayText="Admis(e)" w:value="Admis(e)"/>
                  <w:listItem w:displayText="redouble" w:value="redouble"/>
                  <w:listItem w:displayText="exclu(e)" w:value="exclu(e)"/>
                  <w:listItem w:displayText="retait d'inscription" w:value="retait d'inscription"/>
                </w:comboBox>
              </w:sdtPr>
              <w:sdtContent>
                <w:r w:rsidR="00514E2D">
                  <w:rPr>
                    <w:sz w:val="24"/>
                    <w:szCs w:val="24"/>
                  </w:rPr>
                  <w:t>choix Résultat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Y="258"/>
        <w:tblW w:w="0" w:type="auto"/>
        <w:tblLook w:val="04A0"/>
      </w:tblPr>
      <w:tblGrid>
        <w:gridCol w:w="5276"/>
      </w:tblGrid>
      <w:tr w:rsidR="00C8080E" w:rsidTr="00C8080E">
        <w:tc>
          <w:tcPr>
            <w:tcW w:w="5276" w:type="dxa"/>
          </w:tcPr>
          <w:p w:rsidR="00C8080E" w:rsidRDefault="00C8080E" w:rsidP="00C808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Décision de l'établissement</w:t>
            </w:r>
          </w:p>
        </w:tc>
      </w:tr>
      <w:tr w:rsidR="00C8080E" w:rsidTr="00913F98">
        <w:trPr>
          <w:trHeight w:val="1127"/>
        </w:trPr>
        <w:tc>
          <w:tcPr>
            <w:tcW w:w="5276" w:type="dxa"/>
          </w:tcPr>
          <w:p w:rsidR="00C8080E" w:rsidRDefault="00C8080E" w:rsidP="00C8080E">
            <w:pPr>
              <w:rPr>
                <w:rFonts w:asciiTheme="majorBidi" w:hAnsiTheme="majorBidi" w:cstheme="majorBidi"/>
              </w:rPr>
            </w:pPr>
          </w:p>
        </w:tc>
      </w:tr>
    </w:tbl>
    <w:p w:rsidR="00B5610C" w:rsidRPr="00C8080E" w:rsidRDefault="00C8080E" w:rsidP="001B2025">
      <w:pPr>
        <w:spacing w:before="120" w:after="120"/>
        <w:rPr>
          <w:rFonts w:asciiTheme="majorBidi" w:hAnsiTheme="majorBidi" w:cstheme="majorBidi"/>
          <w:sz w:val="28"/>
          <w:szCs w:val="28"/>
          <w:u w:val="single"/>
        </w:rPr>
      </w:pPr>
      <w:r w:rsidRPr="00C8080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B7DED">
        <w:rPr>
          <w:rFonts w:asciiTheme="majorBidi" w:hAnsiTheme="majorBidi" w:cstheme="majorBidi"/>
          <w:sz w:val="24"/>
          <w:szCs w:val="24"/>
          <w:u w:val="single"/>
        </w:rPr>
        <w:t>Sousse le</w:t>
      </w:r>
      <w:r w:rsidRPr="00C8080E">
        <w:rPr>
          <w:rFonts w:asciiTheme="majorBidi" w:hAnsiTheme="majorBidi" w:cstheme="majorBidi"/>
          <w:sz w:val="28"/>
          <w:szCs w:val="28"/>
          <w:u w:val="single"/>
        </w:rPr>
        <w:t>:</w:t>
      </w:r>
      <w:sdt>
        <w:sdtPr>
          <w:rPr>
            <w:rFonts w:asciiTheme="majorBidi" w:hAnsiTheme="majorBidi" w:cstheme="majorBidi"/>
            <w:u w:val="single"/>
          </w:rPr>
          <w:alias w:val="date"/>
          <w:tag w:val="date"/>
          <w:id w:val="34858616"/>
          <w:placeholder>
            <w:docPart w:val="3C9BEFF4B84B4802A9578686E59F8DB7"/>
          </w:placeholder>
          <w:showingPlcHdr/>
          <w:date w:fullDate="2018-07-1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1B2025" w:rsidRPr="00160F8F">
            <w:rPr>
              <w:rStyle w:val="Textedelespacerserv"/>
            </w:rPr>
            <w:t>Cliquez ici pour entrer une date.</w:t>
          </w:r>
        </w:sdtContent>
      </w:sdt>
    </w:p>
    <w:p w:rsidR="00AB7DED" w:rsidRPr="003A12B1" w:rsidRDefault="00AB7DED" w:rsidP="007D1B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Signature de l'étudiant(e)</w:t>
      </w:r>
    </w:p>
    <w:sectPr w:rsidR="00AB7DED" w:rsidRPr="003A12B1" w:rsidSect="00913F9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doNotShadeFormData/>
  <w:characterSpacingControl w:val="doNotCompress"/>
  <w:compat/>
  <w:rsids>
    <w:rsidRoot w:val="00F00E67"/>
    <w:rsid w:val="000240A0"/>
    <w:rsid w:val="00076828"/>
    <w:rsid w:val="00085DDE"/>
    <w:rsid w:val="000E2E02"/>
    <w:rsid w:val="001B2025"/>
    <w:rsid w:val="001D2F38"/>
    <w:rsid w:val="002459D8"/>
    <w:rsid w:val="00281584"/>
    <w:rsid w:val="003A12B1"/>
    <w:rsid w:val="00480CA3"/>
    <w:rsid w:val="004B23EA"/>
    <w:rsid w:val="00514E2D"/>
    <w:rsid w:val="00664094"/>
    <w:rsid w:val="00671D80"/>
    <w:rsid w:val="00672B9D"/>
    <w:rsid w:val="006B7454"/>
    <w:rsid w:val="006F4924"/>
    <w:rsid w:val="00706D24"/>
    <w:rsid w:val="00715E97"/>
    <w:rsid w:val="00746CAB"/>
    <w:rsid w:val="00780468"/>
    <w:rsid w:val="007A298E"/>
    <w:rsid w:val="007D1B1B"/>
    <w:rsid w:val="00913F98"/>
    <w:rsid w:val="00923855"/>
    <w:rsid w:val="0096137B"/>
    <w:rsid w:val="009773F7"/>
    <w:rsid w:val="0098192B"/>
    <w:rsid w:val="00A148B7"/>
    <w:rsid w:val="00A46620"/>
    <w:rsid w:val="00A7081B"/>
    <w:rsid w:val="00AB12D0"/>
    <w:rsid w:val="00AB6CE9"/>
    <w:rsid w:val="00AB7DED"/>
    <w:rsid w:val="00B33CAB"/>
    <w:rsid w:val="00B410D4"/>
    <w:rsid w:val="00B5610C"/>
    <w:rsid w:val="00BA19F8"/>
    <w:rsid w:val="00BC007F"/>
    <w:rsid w:val="00BE6AAF"/>
    <w:rsid w:val="00C41F76"/>
    <w:rsid w:val="00C8080E"/>
    <w:rsid w:val="00CD3B23"/>
    <w:rsid w:val="00D36EAA"/>
    <w:rsid w:val="00E132EA"/>
    <w:rsid w:val="00E67E7E"/>
    <w:rsid w:val="00EA008F"/>
    <w:rsid w:val="00EF1064"/>
    <w:rsid w:val="00F00E67"/>
    <w:rsid w:val="00F96EF2"/>
    <w:rsid w:val="00F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9D"/>
  </w:style>
  <w:style w:type="paragraph" w:styleId="Titre1">
    <w:name w:val="heading 1"/>
    <w:basedOn w:val="Normal"/>
    <w:next w:val="Normal"/>
    <w:link w:val="Titre1Car"/>
    <w:uiPriority w:val="9"/>
    <w:qFormat/>
    <w:rsid w:val="000E2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12B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2B1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B33CAB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0E2E02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0E2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5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Model%20DEMANDE%20INSCIPTION%20DER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2E052C110B43C1B78641B143D03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6AC11-1D7E-4FE6-A0FD-6C2B5413ED15}"/>
      </w:docPartPr>
      <w:docPartBody>
        <w:p w:rsidR="00000000" w:rsidRDefault="0032699C">
          <w:pPr>
            <w:pStyle w:val="622E052C110B43C1B78641B143D031E5"/>
          </w:pPr>
          <w:r w:rsidRPr="00352E0A">
            <w:rPr>
              <w:rStyle w:val="Textedelespacerserv"/>
            </w:rPr>
            <w:t>Choisissez un élément.</w:t>
          </w:r>
        </w:p>
      </w:docPartBody>
    </w:docPart>
    <w:docPart>
      <w:docPartPr>
        <w:name w:val="B79627A923B647BBA6CF2869EF530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B6B7D-5AA7-437B-9EFA-5D54C2140D1B}"/>
      </w:docPartPr>
      <w:docPartBody>
        <w:p w:rsidR="00000000" w:rsidRDefault="0032699C">
          <w:pPr>
            <w:pStyle w:val="B79627A923B647BBA6CF2869EF530C7C"/>
          </w:pPr>
          <w:r w:rsidRPr="006F302C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N°CIN</w:t>
          </w:r>
          <w:r w:rsidRPr="006F302C">
            <w:rPr>
              <w:rStyle w:val="Textedelespacerserv"/>
            </w:rPr>
            <w:t>.</w:t>
          </w:r>
        </w:p>
      </w:docPartBody>
    </w:docPart>
    <w:docPart>
      <w:docPartPr>
        <w:name w:val="7A7402A297F4423C9788E5985D497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D113E-1480-44AA-942C-4D9E5D6DA5C0}"/>
      </w:docPartPr>
      <w:docPartBody>
        <w:p w:rsidR="00000000" w:rsidRDefault="0032699C">
          <w:pPr>
            <w:pStyle w:val="7A7402A297F4423C9788E5985D4975F9"/>
          </w:pPr>
          <w:r w:rsidRPr="006F302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2C629B5B4B435EBD50BBDA22DB0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D437A-9FCD-42E2-83DF-D9768C7D3678}"/>
      </w:docPartPr>
      <w:docPartBody>
        <w:p w:rsidR="00000000" w:rsidRDefault="0032699C">
          <w:pPr>
            <w:pStyle w:val="232C629B5B4B435EBD50BBDA22DB0693"/>
          </w:pPr>
          <w:r w:rsidRPr="006F302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FFBE63B7244B6CA70A43400D80F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5ADC6-E0DB-4F2D-961B-F68E4567DEC4}"/>
      </w:docPartPr>
      <w:docPartBody>
        <w:p w:rsidR="00000000" w:rsidRDefault="0032699C">
          <w:pPr>
            <w:pStyle w:val="E3FFBE63B7244B6CA70A43400D80FE22"/>
          </w:pPr>
          <w:r>
            <w:rPr>
              <w:rStyle w:val="Textedelespacerserv"/>
            </w:rPr>
            <w:t>la date de naissance</w:t>
          </w:r>
          <w:r w:rsidRPr="006F302C">
            <w:rPr>
              <w:rStyle w:val="Textedelespacerserv"/>
            </w:rPr>
            <w:t>.</w:t>
          </w:r>
        </w:p>
      </w:docPartBody>
    </w:docPart>
    <w:docPart>
      <w:docPartPr>
        <w:name w:val="FDC3D207E5B1480B8BDCFF7D86404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D5D85-2187-4A42-A365-15B5B8A47D40}"/>
      </w:docPartPr>
      <w:docPartBody>
        <w:p w:rsidR="00000000" w:rsidRDefault="0032699C">
          <w:pPr>
            <w:pStyle w:val="FDC3D207E5B1480B8BDCFF7D864041CA"/>
          </w:pPr>
          <w:r w:rsidRPr="006F302C">
            <w:rPr>
              <w:rStyle w:val="Textedelespacerserv"/>
            </w:rPr>
            <w:t xml:space="preserve">taper </w:t>
          </w:r>
          <w:r>
            <w:rPr>
              <w:rStyle w:val="Textedelespacerserv"/>
            </w:rPr>
            <w:t>le lieu</w:t>
          </w:r>
          <w:r w:rsidRPr="006F302C">
            <w:rPr>
              <w:rStyle w:val="Textedelespacerserv"/>
            </w:rPr>
            <w:t>.</w:t>
          </w:r>
        </w:p>
      </w:docPartBody>
    </w:docPart>
    <w:docPart>
      <w:docPartPr>
        <w:name w:val="87768F78CB2642EC8082B08ADDBC8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DB940-0C18-436D-B357-4EAB1669829B}"/>
      </w:docPartPr>
      <w:docPartBody>
        <w:p w:rsidR="00000000" w:rsidRDefault="0032699C">
          <w:pPr>
            <w:pStyle w:val="87768F78CB2642EC8082B08ADDBC8D23"/>
          </w:pPr>
          <w:r w:rsidRPr="006F302C">
            <w:rPr>
              <w:rStyle w:val="Textedelespacerserv"/>
            </w:rPr>
            <w:t xml:space="preserve">taper </w:t>
          </w:r>
          <w:r>
            <w:rPr>
              <w:rStyle w:val="Textedelespacerserv"/>
            </w:rPr>
            <w:t>le gouv</w:t>
          </w:r>
          <w:r w:rsidRPr="006F302C">
            <w:rPr>
              <w:rStyle w:val="Textedelespacerserv"/>
            </w:rPr>
            <w:t>.</w:t>
          </w:r>
        </w:p>
      </w:docPartBody>
    </w:docPart>
    <w:docPart>
      <w:docPartPr>
        <w:name w:val="8DEB1C8FA87B402FA4CB588405C4C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9EC8B-7D85-44C3-9421-48978FC244AD}"/>
      </w:docPartPr>
      <w:docPartBody>
        <w:p w:rsidR="00000000" w:rsidRDefault="0032699C">
          <w:pPr>
            <w:pStyle w:val="8DEB1C8FA87B402FA4CB588405C4C461"/>
          </w:pPr>
          <w:r w:rsidRPr="006F302C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 xml:space="preserve">votre adresse permanente complette </w:t>
          </w:r>
          <w:r w:rsidRPr="006F302C">
            <w:rPr>
              <w:rStyle w:val="Textedelespacerserv"/>
            </w:rPr>
            <w:t>.</w:t>
          </w:r>
        </w:p>
      </w:docPartBody>
    </w:docPart>
    <w:docPart>
      <w:docPartPr>
        <w:name w:val="39E232B349C14DFE8DDFC28B83759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DBE37-9F88-45D3-B3B0-5EC92380AA79}"/>
      </w:docPartPr>
      <w:docPartBody>
        <w:p w:rsidR="00000000" w:rsidRDefault="0032699C">
          <w:pPr>
            <w:pStyle w:val="39E232B349C14DFE8DDFC28B83759C9C"/>
          </w:pPr>
          <w:r w:rsidRPr="00160F8F">
            <w:rPr>
              <w:rStyle w:val="Textedelespacerserv"/>
            </w:rPr>
            <w:t xml:space="preserve">Choisissez un </w:t>
          </w:r>
          <w:r w:rsidRPr="00160F8F">
            <w:rPr>
              <w:rStyle w:val="Textedelespacerserv"/>
            </w:rPr>
            <w:t>élément.</w:t>
          </w:r>
        </w:p>
      </w:docPartBody>
    </w:docPart>
    <w:docPart>
      <w:docPartPr>
        <w:name w:val="B64CB7238EA349A3B0B292AD4D53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B1FA1-0E09-4F4F-9955-1D7843C74A1D}"/>
      </w:docPartPr>
      <w:docPartBody>
        <w:p w:rsidR="00000000" w:rsidRDefault="0032699C">
          <w:pPr>
            <w:pStyle w:val="B64CB7238EA349A3B0B292AD4D53DF58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9FC39A7B1E6D4F0F8A049B1F60ED2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5D6FA-2769-48BD-AC40-CBC7926B013B}"/>
      </w:docPartPr>
      <w:docPartBody>
        <w:p w:rsidR="00000000" w:rsidRDefault="0032699C">
          <w:pPr>
            <w:pStyle w:val="9FC39A7B1E6D4F0F8A049B1F60ED23C3"/>
          </w:pPr>
          <w:r w:rsidRPr="006F302C">
            <w:rPr>
              <w:rStyle w:val="Textedelespacerserv"/>
            </w:rPr>
            <w:t>Choisissez un élément.</w:t>
          </w:r>
        </w:p>
      </w:docPartBody>
    </w:docPart>
    <w:docPart>
      <w:docPartPr>
        <w:name w:val="C4C2D9E1226346748008CD18DD01B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4EAEA-0FE7-45BA-82F6-4E86FFBBEF81}"/>
      </w:docPartPr>
      <w:docPartBody>
        <w:p w:rsidR="00000000" w:rsidRDefault="0032699C">
          <w:pPr>
            <w:pStyle w:val="C4C2D9E1226346748008CD18DD01BB77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48EC654EC428D840993EC50057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D3CE5-155D-4E82-AF20-765FB92B94F2}"/>
      </w:docPartPr>
      <w:docPartBody>
        <w:p w:rsidR="00000000" w:rsidRDefault="0032699C">
          <w:pPr>
            <w:pStyle w:val="47F48EC654EC428D840993EC5005700D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51FF8A992B5D476DB31F089D88ADC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24E24-5B21-4ABA-8475-68791BA700DD}"/>
      </w:docPartPr>
      <w:docPartBody>
        <w:p w:rsidR="00000000" w:rsidRDefault="0032699C">
          <w:pPr>
            <w:pStyle w:val="51FF8A992B5D476DB31F089D88ADC136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548AB857F5FD4A74A61935D3D483C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8104-931E-4C74-B34E-3FAA2BEDA4C5}"/>
      </w:docPartPr>
      <w:docPartBody>
        <w:p w:rsidR="00000000" w:rsidRDefault="0032699C">
          <w:pPr>
            <w:pStyle w:val="548AB857F5FD4A74A61935D3D483C410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F42542C17EBF47158F24C949770A3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B3835-EF19-40CA-B21A-A58930BB7862}"/>
      </w:docPartPr>
      <w:docPartBody>
        <w:p w:rsidR="00000000" w:rsidRDefault="0032699C">
          <w:pPr>
            <w:pStyle w:val="F42542C17EBF47158F24C949770A30C8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F15E87B4B0B542F4989B2847FD8C7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E0B7E-FFE8-44D1-8052-86F8D46BE01A}"/>
      </w:docPartPr>
      <w:docPartBody>
        <w:p w:rsidR="00000000" w:rsidRDefault="0032699C">
          <w:pPr>
            <w:pStyle w:val="F15E87B4B0B542F4989B2847FD8C778A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AE0FC76594FB4F89A5A68C65402BB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5AA2F-4865-400D-A859-F0D07347F1EB}"/>
      </w:docPartPr>
      <w:docPartBody>
        <w:p w:rsidR="00000000" w:rsidRDefault="0032699C">
          <w:pPr>
            <w:pStyle w:val="AE0FC76594FB4F89A5A68C65402BBF54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FAEB81AAF12748B6A18ACEE46D434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72341-9EBF-4668-999E-46F8722BC0B6}"/>
      </w:docPartPr>
      <w:docPartBody>
        <w:p w:rsidR="00000000" w:rsidRDefault="0032699C">
          <w:pPr>
            <w:pStyle w:val="FAEB81AAF12748B6A18ACEE46D434143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86B03F2CBE834D6D8CC32297214DD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8401E-C040-464B-BF1F-92D3A9E4CDB1}"/>
      </w:docPartPr>
      <w:docPartBody>
        <w:p w:rsidR="00000000" w:rsidRDefault="0032699C">
          <w:pPr>
            <w:pStyle w:val="86B03F2CBE834D6D8CC32297214DDD5C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2379C328CE2E4BD2B774EBAFEC343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B8941-CFDE-4BE5-8FB5-CB168DD69AD4}"/>
      </w:docPartPr>
      <w:docPartBody>
        <w:p w:rsidR="00000000" w:rsidRDefault="0032699C">
          <w:pPr>
            <w:pStyle w:val="2379C328CE2E4BD2B774EBAFEC343DF6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F0F9F08AE56F4075B24C1DA0D6A0F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4A438-5C00-4D45-89CD-D1D73D5CB6BF}"/>
      </w:docPartPr>
      <w:docPartBody>
        <w:p w:rsidR="00000000" w:rsidRDefault="0032699C">
          <w:pPr>
            <w:pStyle w:val="F0F9F08AE56F4075B24C1DA0D6A0FD11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E8CA58646EC54EBD8A8B4FB2784BC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09C0A-E6B5-4F68-A371-EE772B24B588}"/>
      </w:docPartPr>
      <w:docPartBody>
        <w:p w:rsidR="00000000" w:rsidRDefault="0032699C">
          <w:pPr>
            <w:pStyle w:val="E8CA58646EC54EBD8A8B4FB2784BC158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5C86BE304A4453BBDEAF2097E06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85ECE-52DA-4D4C-A40D-EC893A5BBD5A}"/>
      </w:docPartPr>
      <w:docPartBody>
        <w:p w:rsidR="00000000" w:rsidRDefault="0032699C">
          <w:pPr>
            <w:pStyle w:val="165C86BE304A4453BBDEAF2097E062BB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46B8B5FFF9B048E8A769194E7202B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BD2F0-08B1-4405-A8A9-94C5E09B285A}"/>
      </w:docPartPr>
      <w:docPartBody>
        <w:p w:rsidR="00000000" w:rsidRDefault="0032699C">
          <w:pPr>
            <w:pStyle w:val="46B8B5FFF9B048E8A769194E7202BBD3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08F29E58D8A142FB9F100705E4B95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3425-A488-490D-867F-C5856C2740D3}"/>
      </w:docPartPr>
      <w:docPartBody>
        <w:p w:rsidR="00000000" w:rsidRDefault="0032699C">
          <w:pPr>
            <w:pStyle w:val="08F29E58D8A142FB9F100705E4B950BB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5FE2AAFB3A6F4E489638D093B0B2C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84DDD-8F36-4CC7-A9E1-0ED48E2EFC6A}"/>
      </w:docPartPr>
      <w:docPartBody>
        <w:p w:rsidR="00000000" w:rsidRDefault="0032699C">
          <w:pPr>
            <w:pStyle w:val="5FE2AAFB3A6F4E489638D093B0B2C0FE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B17DD8F88775471B856801DF3E2EC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13D22-7787-4C5A-8C83-C92F63CFCE69}"/>
      </w:docPartPr>
      <w:docPartBody>
        <w:p w:rsidR="00000000" w:rsidRDefault="0032699C">
          <w:pPr>
            <w:pStyle w:val="B17DD8F88775471B856801DF3E2EC053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15D3A0B389744234A90F82943B799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7895D-E29D-4DD2-9C17-68EF853C61D8}"/>
      </w:docPartPr>
      <w:docPartBody>
        <w:p w:rsidR="00000000" w:rsidRDefault="0032699C">
          <w:pPr>
            <w:pStyle w:val="15D3A0B389744234A90F82943B7995D5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8829FBB0151D4F828071003ADDC15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F9A90-65A9-4D26-96FF-CC49154E2F54}"/>
      </w:docPartPr>
      <w:docPartBody>
        <w:p w:rsidR="00000000" w:rsidRDefault="0032699C">
          <w:pPr>
            <w:pStyle w:val="8829FBB0151D4F828071003ADDC1522D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5F5A099EC219413DB18F3DEDF250B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FEEEB-2064-408B-8849-DE6BB46CF476}"/>
      </w:docPartPr>
      <w:docPartBody>
        <w:p w:rsidR="00000000" w:rsidRDefault="0032699C">
          <w:pPr>
            <w:pStyle w:val="5F5A099EC219413DB18F3DEDF250BD0D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B3C3C02ABAF2428FB7CB6943F2CE3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C7568-7FA4-4012-A9CF-11DEAE915A08}"/>
      </w:docPartPr>
      <w:docPartBody>
        <w:p w:rsidR="00000000" w:rsidRDefault="0032699C">
          <w:pPr>
            <w:pStyle w:val="B3C3C02ABAF2428FB7CB6943F2CE3ACE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DBFA4AA1CF8C4413A0379FEE2422B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3C628-FF02-49ED-BDFA-9FFC5DFB42BA}"/>
      </w:docPartPr>
      <w:docPartBody>
        <w:p w:rsidR="00000000" w:rsidRDefault="0032699C">
          <w:pPr>
            <w:pStyle w:val="DBFA4AA1CF8C4413A0379FEE2422BE77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568D8E23F21C48BA89E9A1FF19130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74DDB-2F9C-41B2-BF0D-7B0F34BE73B5}"/>
      </w:docPartPr>
      <w:docPartBody>
        <w:p w:rsidR="00000000" w:rsidRDefault="0032699C">
          <w:pPr>
            <w:pStyle w:val="568D8E23F21C48BA89E9A1FF1913004C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F12ED6D919404FFD95B487DF25A99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E117-CC36-406D-A1FC-3C1BDF6509EE}"/>
      </w:docPartPr>
      <w:docPartBody>
        <w:p w:rsidR="00000000" w:rsidRDefault="0032699C">
          <w:pPr>
            <w:pStyle w:val="F12ED6D919404FFD95B487DF25A99B20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8B5740D9B9F84AE388115BEFEDD56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3D62C-51AA-4CDC-BF4C-377C4B3FE239}"/>
      </w:docPartPr>
      <w:docPartBody>
        <w:p w:rsidR="00000000" w:rsidRDefault="0032699C">
          <w:pPr>
            <w:pStyle w:val="8B5740D9B9F84AE388115BEFEDD56A8C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A06112359C4F4D60A951BEE787E17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C9CDE-4F3C-4BEB-89F0-E6A4BC9E5A99}"/>
      </w:docPartPr>
      <w:docPartBody>
        <w:p w:rsidR="00000000" w:rsidRDefault="0032699C">
          <w:pPr>
            <w:pStyle w:val="A06112359C4F4D60A951BEE787E17388"/>
          </w:pPr>
          <w:r>
            <w:rPr>
              <w:rStyle w:val="Textedelespacerserv"/>
            </w:rPr>
            <w:t>T</w:t>
          </w:r>
          <w:r w:rsidRPr="006F302C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 xml:space="preserve">nom étab. </w:t>
          </w:r>
        </w:p>
      </w:docPartBody>
    </w:docPart>
    <w:docPart>
      <w:docPartPr>
        <w:name w:val="8EAA964EFEE240929CDF29CAD433A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0529A-80CB-413A-A822-4F437561C049}"/>
      </w:docPartPr>
      <w:docPartBody>
        <w:p w:rsidR="00000000" w:rsidRDefault="0032699C">
          <w:pPr>
            <w:pStyle w:val="8EAA964EFEE240929CDF29CAD433A9EF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45BBC6C853BC40479314C48CE05A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B7B3E-B556-4C9D-9DD2-B01C9CF46180}"/>
      </w:docPartPr>
      <w:docPartBody>
        <w:p w:rsidR="00000000" w:rsidRDefault="0032699C">
          <w:pPr>
            <w:pStyle w:val="45BBC6C853BC40479314C48CE05A153F"/>
          </w:pPr>
          <w:r w:rsidRPr="00160F8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9BEFF4B84B4802A9578686E59F8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4A4-05DC-456B-AF98-49DCE9E18E55}"/>
      </w:docPartPr>
      <w:docPartBody>
        <w:p w:rsidR="00000000" w:rsidRDefault="0032699C">
          <w:pPr>
            <w:pStyle w:val="3C9BEFF4B84B4802A9578686E59F8DB7"/>
          </w:pPr>
          <w:r w:rsidRPr="00160F8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699C"/>
    <w:rsid w:val="003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22E052C110B43C1B78641B143D031E5">
    <w:name w:val="622E052C110B43C1B78641B143D031E5"/>
  </w:style>
  <w:style w:type="paragraph" w:customStyle="1" w:styleId="B79627A923B647BBA6CF2869EF530C7C">
    <w:name w:val="B79627A923B647BBA6CF2869EF530C7C"/>
  </w:style>
  <w:style w:type="paragraph" w:customStyle="1" w:styleId="7A7402A297F4423C9788E5985D4975F9">
    <w:name w:val="7A7402A297F4423C9788E5985D4975F9"/>
  </w:style>
  <w:style w:type="paragraph" w:customStyle="1" w:styleId="232C629B5B4B435EBD50BBDA22DB0693">
    <w:name w:val="232C629B5B4B435EBD50BBDA22DB0693"/>
  </w:style>
  <w:style w:type="paragraph" w:customStyle="1" w:styleId="E3FFBE63B7244B6CA70A43400D80FE22">
    <w:name w:val="E3FFBE63B7244B6CA70A43400D80FE22"/>
  </w:style>
  <w:style w:type="paragraph" w:customStyle="1" w:styleId="FDC3D207E5B1480B8BDCFF7D864041CA">
    <w:name w:val="FDC3D207E5B1480B8BDCFF7D864041CA"/>
  </w:style>
  <w:style w:type="paragraph" w:customStyle="1" w:styleId="87768F78CB2642EC8082B08ADDBC8D23">
    <w:name w:val="87768F78CB2642EC8082B08ADDBC8D23"/>
  </w:style>
  <w:style w:type="paragraph" w:customStyle="1" w:styleId="8DEB1C8FA87B402FA4CB588405C4C461">
    <w:name w:val="8DEB1C8FA87B402FA4CB588405C4C461"/>
  </w:style>
  <w:style w:type="paragraph" w:customStyle="1" w:styleId="39E232B349C14DFE8DDFC28B83759C9C">
    <w:name w:val="39E232B349C14DFE8DDFC28B83759C9C"/>
  </w:style>
  <w:style w:type="paragraph" w:customStyle="1" w:styleId="B64CB7238EA349A3B0B292AD4D53DF58">
    <w:name w:val="B64CB7238EA349A3B0B292AD4D53DF58"/>
  </w:style>
  <w:style w:type="paragraph" w:customStyle="1" w:styleId="9FC39A7B1E6D4F0F8A049B1F60ED23C3">
    <w:name w:val="9FC39A7B1E6D4F0F8A049B1F60ED23C3"/>
  </w:style>
  <w:style w:type="paragraph" w:customStyle="1" w:styleId="C4C2D9E1226346748008CD18DD01BB77">
    <w:name w:val="C4C2D9E1226346748008CD18DD01BB77"/>
  </w:style>
  <w:style w:type="paragraph" w:customStyle="1" w:styleId="47F48EC654EC428D840993EC5005700D">
    <w:name w:val="47F48EC654EC428D840993EC5005700D"/>
  </w:style>
  <w:style w:type="paragraph" w:customStyle="1" w:styleId="51FF8A992B5D476DB31F089D88ADC136">
    <w:name w:val="51FF8A992B5D476DB31F089D88ADC136"/>
  </w:style>
  <w:style w:type="paragraph" w:customStyle="1" w:styleId="548AB857F5FD4A74A61935D3D483C410">
    <w:name w:val="548AB857F5FD4A74A61935D3D483C410"/>
  </w:style>
  <w:style w:type="paragraph" w:customStyle="1" w:styleId="F42542C17EBF47158F24C949770A30C8">
    <w:name w:val="F42542C17EBF47158F24C949770A30C8"/>
  </w:style>
  <w:style w:type="paragraph" w:customStyle="1" w:styleId="F15E87B4B0B542F4989B2847FD8C778A">
    <w:name w:val="F15E87B4B0B542F4989B2847FD8C778A"/>
  </w:style>
  <w:style w:type="paragraph" w:customStyle="1" w:styleId="AE0FC76594FB4F89A5A68C65402BBF54">
    <w:name w:val="AE0FC76594FB4F89A5A68C65402BBF54"/>
  </w:style>
  <w:style w:type="paragraph" w:customStyle="1" w:styleId="FAEB81AAF12748B6A18ACEE46D434143">
    <w:name w:val="FAEB81AAF12748B6A18ACEE46D434143"/>
  </w:style>
  <w:style w:type="paragraph" w:customStyle="1" w:styleId="86B03F2CBE834D6D8CC32297214DDD5C">
    <w:name w:val="86B03F2CBE834D6D8CC32297214DDD5C"/>
  </w:style>
  <w:style w:type="paragraph" w:customStyle="1" w:styleId="2379C328CE2E4BD2B774EBAFEC343DF6">
    <w:name w:val="2379C328CE2E4BD2B774EBAFEC343DF6"/>
  </w:style>
  <w:style w:type="paragraph" w:customStyle="1" w:styleId="F0F9F08AE56F4075B24C1DA0D6A0FD11">
    <w:name w:val="F0F9F08AE56F4075B24C1DA0D6A0FD11"/>
  </w:style>
  <w:style w:type="paragraph" w:customStyle="1" w:styleId="E8CA58646EC54EBD8A8B4FB2784BC158">
    <w:name w:val="E8CA58646EC54EBD8A8B4FB2784BC158"/>
  </w:style>
  <w:style w:type="paragraph" w:customStyle="1" w:styleId="165C86BE304A4453BBDEAF2097E062BB">
    <w:name w:val="165C86BE304A4453BBDEAF2097E062BB"/>
  </w:style>
  <w:style w:type="paragraph" w:customStyle="1" w:styleId="46B8B5FFF9B048E8A769194E7202BBD3">
    <w:name w:val="46B8B5FFF9B048E8A769194E7202BBD3"/>
  </w:style>
  <w:style w:type="paragraph" w:customStyle="1" w:styleId="08F29E58D8A142FB9F100705E4B950BB">
    <w:name w:val="08F29E58D8A142FB9F100705E4B950BB"/>
  </w:style>
  <w:style w:type="paragraph" w:customStyle="1" w:styleId="5FE2AAFB3A6F4E489638D093B0B2C0FE">
    <w:name w:val="5FE2AAFB3A6F4E489638D093B0B2C0FE"/>
  </w:style>
  <w:style w:type="paragraph" w:customStyle="1" w:styleId="B17DD8F88775471B856801DF3E2EC053">
    <w:name w:val="B17DD8F88775471B856801DF3E2EC053"/>
  </w:style>
  <w:style w:type="paragraph" w:customStyle="1" w:styleId="15D3A0B389744234A90F82943B7995D5">
    <w:name w:val="15D3A0B389744234A90F82943B7995D5"/>
  </w:style>
  <w:style w:type="paragraph" w:customStyle="1" w:styleId="8829FBB0151D4F828071003ADDC1522D">
    <w:name w:val="8829FBB0151D4F828071003ADDC1522D"/>
  </w:style>
  <w:style w:type="paragraph" w:customStyle="1" w:styleId="5F5A099EC219413DB18F3DEDF250BD0D">
    <w:name w:val="5F5A099EC219413DB18F3DEDF250BD0D"/>
  </w:style>
  <w:style w:type="paragraph" w:customStyle="1" w:styleId="B3C3C02ABAF2428FB7CB6943F2CE3ACE">
    <w:name w:val="B3C3C02ABAF2428FB7CB6943F2CE3ACE"/>
  </w:style>
  <w:style w:type="paragraph" w:customStyle="1" w:styleId="DBFA4AA1CF8C4413A0379FEE2422BE77">
    <w:name w:val="DBFA4AA1CF8C4413A0379FEE2422BE77"/>
  </w:style>
  <w:style w:type="paragraph" w:customStyle="1" w:styleId="568D8E23F21C48BA89E9A1FF1913004C">
    <w:name w:val="568D8E23F21C48BA89E9A1FF1913004C"/>
  </w:style>
  <w:style w:type="paragraph" w:customStyle="1" w:styleId="F12ED6D919404FFD95B487DF25A99B20">
    <w:name w:val="F12ED6D919404FFD95B487DF25A99B20"/>
  </w:style>
  <w:style w:type="paragraph" w:customStyle="1" w:styleId="8B5740D9B9F84AE388115BEFEDD56A8C">
    <w:name w:val="8B5740D9B9F84AE388115BEFEDD56A8C"/>
  </w:style>
  <w:style w:type="paragraph" w:customStyle="1" w:styleId="A06112359C4F4D60A951BEE787E17388">
    <w:name w:val="A06112359C4F4D60A951BEE787E17388"/>
  </w:style>
  <w:style w:type="paragraph" w:customStyle="1" w:styleId="8EAA964EFEE240929CDF29CAD433A9EF">
    <w:name w:val="8EAA964EFEE240929CDF29CAD433A9EF"/>
  </w:style>
  <w:style w:type="paragraph" w:customStyle="1" w:styleId="45BBC6C853BC40479314C48CE05A153F">
    <w:name w:val="45BBC6C853BC40479314C48CE05A153F"/>
  </w:style>
  <w:style w:type="paragraph" w:customStyle="1" w:styleId="3C9BEFF4B84B4802A9578686E59F8DB7">
    <w:name w:val="3C9BEFF4B84B4802A9578686E59F8D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DEMANDE INSCIPTION DEROG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2018-07-19T17:01:00Z</cp:lastPrinted>
  <dcterms:created xsi:type="dcterms:W3CDTF">2018-08-06T22:52:00Z</dcterms:created>
  <dcterms:modified xsi:type="dcterms:W3CDTF">2018-08-06T22:54:00Z</dcterms:modified>
</cp:coreProperties>
</file>